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ind w:firstLine="645"/>
        <w:jc w:val="right"/>
        <w:rPr>
          <w:rFonts w:ascii="仿宋_GB2312" w:hAnsi="仿宋" w:eastAsia="仿宋_GB2312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rPr>
          <w:rFonts w:hint="eastAsia"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rPr>
          <w:rFonts w:hint="eastAsia"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rPr>
          <w:rFonts w:hint="eastAsia"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rPr>
          <w:rFonts w:hint="eastAsia"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rPr>
          <w:rFonts w:ascii="黑体" w:hAnsi="黑体" w:cs="仿宋"/>
          <w:color w:val="515151"/>
          <w:sz w:val="32"/>
          <w:szCs w:val="32"/>
        </w:rPr>
      </w:pPr>
      <w:r>
        <w:rPr>
          <w:rFonts w:hint="eastAsia" w:ascii="黑体" w:hAnsi="黑体" w:cs="仿宋"/>
          <w:color w:val="515151"/>
          <w:sz w:val="32"/>
          <w:szCs w:val="32"/>
        </w:rPr>
        <w:t>附件1</w:t>
      </w:r>
    </w:p>
    <w:p>
      <w:pPr>
        <w:pStyle w:val="3"/>
        <w:widowControl/>
        <w:spacing w:beforeAutospacing="0" w:afterAutospacing="0" w:line="560" w:lineRule="exact"/>
        <w:jc w:val="both"/>
        <w:rPr>
          <w:rFonts w:hint="eastAsia"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hint="eastAsia"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hint="eastAsia" w:ascii="黑体" w:hAnsi="黑体" w:cs="仿宋"/>
          <w:color w:val="515151"/>
          <w:sz w:val="36"/>
          <w:szCs w:val="36"/>
        </w:rPr>
      </w:pPr>
      <w:r>
        <w:rPr>
          <w:rFonts w:hint="eastAsia" w:ascii="黑体" w:hAnsi="黑体" w:cs="仿宋"/>
          <w:color w:val="515151"/>
          <w:sz w:val="36"/>
          <w:szCs w:val="36"/>
        </w:rPr>
        <w:t>参加观摩教师名单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hint="eastAsia" w:ascii="黑体" w:hAnsi="黑体" w:cs="仿宋"/>
          <w:color w:val="515151"/>
          <w:sz w:val="36"/>
          <w:szCs w:val="36"/>
        </w:rPr>
      </w:pP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hint="eastAsia" w:ascii="仿宋_GB2312" w:hAnsi="仿宋" w:eastAsia="仿宋_GB2312" w:cs="仿宋"/>
          <w:color w:val="515151"/>
          <w:sz w:val="32"/>
          <w:szCs w:val="32"/>
        </w:rPr>
      </w:pPr>
      <w:r>
        <w:rPr>
          <w:rFonts w:hint="eastAsia" w:ascii="仿宋_GB2312" w:hAnsi="仿宋" w:eastAsia="仿宋_GB2312" w:cs="仿宋"/>
          <w:color w:val="515151"/>
          <w:sz w:val="32"/>
          <w:szCs w:val="32"/>
        </w:rPr>
        <w:t>顾晓烨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刘颖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张玉婷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魏光泽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杨晓彤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刘太彪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丁纪祥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袁宏强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杨轶哲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江雪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吴洋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张进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管婷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方玥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孟巍</w:t>
      </w:r>
      <w:r>
        <w:rPr>
          <w:rFonts w:hint="eastAsia" w:ascii="仿宋_GB2312" w:hAnsi="仿宋" w:eastAsia="仿宋_GB2312" w:cs="仿宋"/>
          <w:color w:val="515151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515151"/>
          <w:sz w:val="32"/>
          <w:szCs w:val="32"/>
        </w:rPr>
        <w:t>于海龙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B2EDA"/>
    <w:rsid w:val="6D535020"/>
    <w:rsid w:val="799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2018-11-28T00:56:00Z</dcterms:created>
  <dc:creator>刘大川</dc:creator>
  <cp:lastModifiedBy>刘大川</cp:lastModifiedBy>
  <dcterms:modified xsi:type="dcterms:W3CDTF">2018-11-28T00:57:18Z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