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contextualSpacing/>
        <w:rPr>
          <w:rFonts w:hint="eastAsia" w:ascii="宋体" w:hAnsi="宋体" w:eastAsia="黑体"/>
          <w:kern w:val="0"/>
          <w:sz w:val="24"/>
          <w:lang w:val="en-US"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4</w:t>
      </w:r>
      <w:bookmarkStart w:id="0" w:name="_GoBack"/>
      <w:bookmarkEnd w:id="0"/>
    </w:p>
    <w:p>
      <w:pPr>
        <w:shd w:val="clear" w:color="auto" w:fill="FFFFFF"/>
        <w:snapToGrid w:val="0"/>
        <w:spacing w:before="100" w:beforeAutospacing="1" w:after="100" w:afterAutospacing="1" w:line="340" w:lineRule="exact"/>
        <w:jc w:val="center"/>
        <w:rPr>
          <w:rFonts w:ascii="方正小标宋简体" w:hAnsi="宋体" w:eastAsia="方正小标宋简体"/>
          <w:kern w:val="0"/>
          <w:sz w:val="36"/>
          <w:szCs w:val="36"/>
        </w:rPr>
      </w:pPr>
      <w:r>
        <w:rPr>
          <w:rFonts w:hint="eastAsia" w:ascii="方正小标宋简体" w:hAnsi="宋体" w:eastAsia="方正小标宋简体"/>
          <w:kern w:val="0"/>
          <w:sz w:val="36"/>
          <w:szCs w:val="36"/>
        </w:rPr>
        <w:t>2018年度“齐鲁工匠后备人才”培育对象名额分配表</w:t>
      </w:r>
    </w:p>
    <w:tbl>
      <w:tblPr>
        <w:tblStyle w:val="6"/>
        <w:tblW w:w="8510" w:type="dxa"/>
        <w:jc w:val="center"/>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51"/>
        <w:gridCol w:w="3265"/>
        <w:gridCol w:w="3260"/>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b/>
                <w:bCs/>
                <w:kern w:val="0"/>
                <w:sz w:val="24"/>
              </w:rPr>
              <w:t>序号</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b/>
                <w:bCs/>
                <w:kern w:val="0"/>
                <w:sz w:val="24"/>
              </w:rPr>
              <w:t>专指委名称</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b/>
                <w:bCs/>
                <w:kern w:val="0"/>
                <w:sz w:val="24"/>
              </w:rPr>
              <w:t>牵头院校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b/>
                <w:bCs/>
                <w:kern w:val="0"/>
                <w:sz w:val="24"/>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财经专指委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山东商业职业技术学院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840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2</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商业专指委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山东商业职业技术学院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620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3</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建筑专指委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山东城市建设职业学院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4</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旅游专指委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山东旅游职业学院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450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5</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电子信息专指委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山东电子职业学院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6</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卫生专指委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山东医学高等专科学校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7</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计算机专指委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山东科技职业学院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8</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纺织服装专指委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山东科技职业学院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ascii="仿宋_GB2312" w:hAnsi="宋体" w:eastAsia="仿宋_GB2312"/>
                <w:kern w:val="0"/>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9</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交通运输专指委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山东交通职业学院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340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10</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食品药品专指委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山东药品食品职业学院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ascii="仿宋_GB2312" w:hAnsi="宋体" w:eastAsia="仿宋_GB2312"/>
                <w:kern w:val="0"/>
                <w:sz w:val="24"/>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11</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农林专指委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潍坊职业学院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ascii="仿宋_GB2312" w:hAnsi="宋体" w:eastAsia="仿宋_GB2312"/>
                <w:kern w:val="0"/>
                <w:sz w:val="24"/>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12</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机械专指委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2150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13</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化工专指委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东营职业学院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14</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畜牧专指委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山东畜牧兽医职业学院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ascii="仿宋_GB2312" w:hAnsi="宋体" w:eastAsia="仿宋_GB2312"/>
                <w:kern w:val="0"/>
                <w:sz w:val="24"/>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15</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水利与测绘专指委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山东水利职业学院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16</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外语专指委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山东外贸职业学院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ascii="仿宋_GB2312" w:hAnsi="宋体" w:eastAsia="仿宋_GB2312"/>
                <w:kern w:val="0"/>
                <w:sz w:val="24"/>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17</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外经贸专指委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山东外贸职业学院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18</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海洋与渔业专指委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日照职业技术学院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ascii="仿宋_GB2312" w:hAnsi="宋体" w:eastAsia="仿宋_GB2312"/>
                <w:kern w:val="0"/>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19</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艺术专指委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日照职业技术学院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20</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教育专指委</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济南幼儿师范高等专科学校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270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21</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安全</w:t>
            </w:r>
            <w:r>
              <w:rPr>
                <w:rFonts w:ascii="仿宋_GB2312" w:hAnsi="宋体" w:eastAsia="仿宋_GB2312"/>
                <w:kern w:val="0"/>
                <w:sz w:val="24"/>
              </w:rPr>
              <w:t>专</w:t>
            </w:r>
            <w:r>
              <w:rPr>
                <w:rFonts w:hint="eastAsia" w:ascii="仿宋_GB2312" w:hAnsi="宋体" w:eastAsia="仿宋_GB2312"/>
                <w:kern w:val="0"/>
                <w:sz w:val="24"/>
              </w:rPr>
              <w:t>指委</w:t>
            </w:r>
            <w:r>
              <w:rPr>
                <w:rFonts w:ascii="仿宋_GB2312" w:hAnsi="宋体" w:eastAsia="仿宋_GB2312"/>
                <w:kern w:val="0"/>
                <w:sz w:val="24"/>
              </w:rPr>
              <w:t>（</w:t>
            </w:r>
            <w:r>
              <w:rPr>
                <w:rFonts w:hint="eastAsia" w:ascii="仿宋_GB2312" w:hAnsi="宋体" w:eastAsia="仿宋_GB2312"/>
                <w:kern w:val="0"/>
                <w:sz w:val="24"/>
              </w:rPr>
              <w:t>筹</w:t>
            </w:r>
            <w:r>
              <w:rPr>
                <w:rFonts w:ascii="仿宋_GB2312" w:hAnsi="宋体" w:eastAsia="仿宋_GB2312"/>
                <w:kern w:val="0"/>
                <w:sz w:val="24"/>
              </w:rPr>
              <w:t>）</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东营</w:t>
            </w:r>
            <w:r>
              <w:rPr>
                <w:rFonts w:ascii="仿宋_GB2312" w:hAnsi="宋体" w:eastAsia="仿宋_GB2312"/>
                <w:kern w:val="0"/>
                <w:sz w:val="24"/>
              </w:rPr>
              <w:t>职业学院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22</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能源</w:t>
            </w:r>
            <w:r>
              <w:rPr>
                <w:rFonts w:ascii="仿宋_GB2312" w:hAnsi="宋体" w:eastAsia="仿宋_GB2312"/>
                <w:kern w:val="0"/>
                <w:sz w:val="24"/>
              </w:rPr>
              <w:t>与材料专指</w:t>
            </w:r>
            <w:r>
              <w:rPr>
                <w:rFonts w:hint="eastAsia" w:ascii="仿宋_GB2312" w:hAnsi="宋体" w:eastAsia="仿宋_GB2312"/>
                <w:kern w:val="0"/>
                <w:sz w:val="24"/>
              </w:rPr>
              <w:t>委</w:t>
            </w:r>
            <w:r>
              <w:rPr>
                <w:rFonts w:ascii="仿宋_GB2312" w:hAnsi="宋体" w:eastAsia="仿宋_GB2312"/>
                <w:kern w:val="0"/>
                <w:sz w:val="24"/>
              </w:rPr>
              <w:t>（</w:t>
            </w:r>
            <w:r>
              <w:rPr>
                <w:rFonts w:hint="eastAsia" w:ascii="仿宋_GB2312" w:hAnsi="宋体" w:eastAsia="仿宋_GB2312"/>
                <w:kern w:val="0"/>
                <w:sz w:val="24"/>
              </w:rPr>
              <w:t>筹</w:t>
            </w:r>
            <w:r>
              <w:rPr>
                <w:rFonts w:ascii="仿宋_GB2312" w:hAnsi="宋体" w:eastAsia="仿宋_GB2312"/>
                <w:kern w:val="0"/>
                <w:sz w:val="24"/>
              </w:rPr>
              <w:t>）</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德州</w:t>
            </w:r>
            <w:r>
              <w:rPr>
                <w:rFonts w:ascii="仿宋_GB2312" w:hAnsi="宋体" w:eastAsia="仿宋_GB2312"/>
                <w:kern w:val="0"/>
                <w:sz w:val="24"/>
              </w:rPr>
              <w:t>职业技术学院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7" w:hRule="exact"/>
          <w:jc w:val="center"/>
        </w:trPr>
        <w:tc>
          <w:tcPr>
            <w:tcW w:w="737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合计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kern w:val="0"/>
                <w:sz w:val="24"/>
              </w:rPr>
            </w:pPr>
            <w:r>
              <w:rPr>
                <w:rFonts w:hint="eastAsia" w:ascii="仿宋_GB2312" w:hAnsi="宋体" w:eastAsia="仿宋_GB2312"/>
                <w:kern w:val="0"/>
                <w:sz w:val="24"/>
              </w:rPr>
              <w:t>10000</w:t>
            </w:r>
          </w:p>
        </w:tc>
      </w:tr>
    </w:tbl>
    <w:p>
      <w:pPr>
        <w:shd w:val="clear" w:color="auto" w:fill="FFFFFF"/>
        <w:snapToGrid w:val="0"/>
        <w:rPr>
          <w:rFonts w:ascii="宋体" w:hAnsi="宋体"/>
          <w:kern w:val="0"/>
          <w:sz w:val="24"/>
        </w:rPr>
      </w:pPr>
      <w:r>
        <w:rPr>
          <w:rFonts w:hint="eastAsia" w:ascii="仿宋" w:hAnsi="仿宋" w:eastAsia="仿宋"/>
          <w:kern w:val="0"/>
          <w:sz w:val="24"/>
        </w:rPr>
        <w:t>注：1.名额分配以十强产业相关专业领域为重点并予以倾斜。</w:t>
      </w:r>
    </w:p>
    <w:p>
      <w:pPr>
        <w:shd w:val="clear" w:color="auto" w:fill="FFFFFF"/>
        <w:snapToGrid w:val="0"/>
        <w:ind w:firstLine="480" w:firstLineChars="200"/>
        <w:rPr>
          <w:rFonts w:ascii="仿宋" w:hAnsi="仿宋" w:eastAsia="仿宋"/>
          <w:kern w:val="0"/>
          <w:sz w:val="24"/>
        </w:rPr>
      </w:pPr>
      <w:r>
        <w:rPr>
          <w:rFonts w:hint="eastAsia" w:ascii="仿宋" w:hAnsi="仿宋" w:eastAsia="仿宋"/>
          <w:kern w:val="0"/>
          <w:sz w:val="24"/>
        </w:rPr>
        <w:t>2.名额分配以人才培养数据平台各专业大类在校生数量所占比例为依据。</w:t>
      </w:r>
    </w:p>
    <w:p>
      <w:pPr>
        <w:shd w:val="clear" w:color="auto" w:fill="FFFFFF"/>
        <w:snapToGrid w:val="0"/>
        <w:ind w:firstLine="480" w:firstLineChars="200"/>
        <w:rPr>
          <w:rFonts w:hint="eastAsia" w:ascii="仿宋" w:hAnsi="仿宋" w:eastAsia="仿宋"/>
          <w:b/>
          <w:kern w:val="0"/>
          <w:sz w:val="24"/>
          <w:lang w:val="en-US" w:eastAsia="zh-CN"/>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仿宋" w:hAnsi="仿宋" w:eastAsia="仿宋"/>
          <w:kern w:val="0"/>
          <w:sz w:val="24"/>
        </w:rPr>
        <w:t>3.分配原则：以各专业教学指导委员会所指导的专业和专业群，职业院校在校生人数及对接新旧动能转换十大产业情况为依据，进行名额分配。其中，能够直接对接十大产业的旅游、电子信息、卫生、计算机、农林、机械、化工、畜牧、海洋与渔业、艺术、能源11个专指委按照职业院校在校生50：1左右的比例，其他11个专指委按职业院校在校生100：1左右的比例进行名额</w:t>
      </w:r>
      <w:r>
        <w:rPr>
          <w:rFonts w:hint="eastAsia" w:ascii="仿宋" w:hAnsi="仿宋" w:eastAsia="仿宋"/>
          <w:kern w:val="0"/>
          <w:sz w:val="24"/>
          <w:lang w:eastAsia="zh-CN"/>
        </w:rPr>
        <w:t>分配</w:t>
      </w:r>
    </w:p>
    <w:p/>
    <w:sectPr>
      <w:footerReference r:id="rId5" w:type="default"/>
      <w:footerReference r:id="rId6" w:type="even"/>
      <w:pgSz w:w="11906" w:h="16838"/>
      <w:pgMar w:top="2041" w:right="1531" w:bottom="1985" w:left="1531"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left="315" w:leftChars="150" w:right="315" w:rightChars="150"/>
      <w:jc w:val="right"/>
      <w:rPr>
        <w:rFonts w:hint="eastAsia"/>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rPr>
        <w:rFonts w:hint="eastAsia"/>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13</w:t>
    </w:r>
    <w:r>
      <w:rPr>
        <w:rStyle w:val="5"/>
        <w:sz w:val="28"/>
        <w:szCs w:val="28"/>
      </w:rPr>
      <w:fldChar w:fldCharType="end"/>
    </w:r>
    <w:r>
      <w:rPr>
        <w:rStyle w:val="5"/>
        <w:sz w:val="28"/>
        <w:szCs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5634C"/>
    <w:rsid w:val="2145634C"/>
    <w:rsid w:val="661B7842"/>
    <w:rsid w:val="6D535020"/>
    <w:rsid w:val="746156AA"/>
    <w:rsid w:val="7FE7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2018-11-28T05:58:00Z</dcterms:created>
  <dc:creator>刘大川</dc:creator>
  <cp:lastModifiedBy>刘大川</cp:lastModifiedBy>
  <dcterms:modified xsi:type="dcterms:W3CDTF">2018-11-28T06:07:29Z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